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87" w:rsidRDefault="00862687" w:rsidP="00862687">
      <w:r>
        <w:rPr>
          <w:rFonts w:hint="eastAsia"/>
        </w:rPr>
        <w:t>（様式２）</w:t>
      </w:r>
    </w:p>
    <w:p w:rsidR="00862687" w:rsidRDefault="00862687" w:rsidP="00862687">
      <w:pPr>
        <w:jc w:val="center"/>
        <w:rPr>
          <w:b/>
          <w:sz w:val="26"/>
          <w:szCs w:val="26"/>
        </w:rPr>
      </w:pPr>
      <w:r w:rsidRPr="00862687">
        <w:rPr>
          <w:rFonts w:hint="eastAsia"/>
          <w:b/>
          <w:sz w:val="26"/>
          <w:szCs w:val="26"/>
        </w:rPr>
        <w:t>県管理の河川区域内における支障木伐採利用申込書</w:t>
      </w:r>
    </w:p>
    <w:p w:rsidR="006D63EB" w:rsidRPr="003719DE" w:rsidRDefault="002F35BE" w:rsidP="00862687">
      <w:pPr>
        <w:jc w:val="center"/>
        <w:rPr>
          <w:b/>
        </w:rPr>
      </w:pPr>
      <w:r w:rsidRPr="003719DE">
        <w:rPr>
          <w:rFonts w:hint="eastAsia"/>
          <w:b/>
        </w:rPr>
        <w:t xml:space="preserve">（兼　</w:t>
      </w:r>
      <w:r w:rsidR="006D63EB" w:rsidRPr="003719DE">
        <w:rPr>
          <w:rFonts w:hint="eastAsia"/>
          <w:b/>
        </w:rPr>
        <w:t>河川法第</w:t>
      </w:r>
      <w:r w:rsidR="006D63EB" w:rsidRPr="003719DE">
        <w:rPr>
          <w:rFonts w:hint="eastAsia"/>
          <w:b/>
        </w:rPr>
        <w:t>20</w:t>
      </w:r>
      <w:r w:rsidR="006D63EB" w:rsidRPr="003719DE">
        <w:rPr>
          <w:rFonts w:hint="eastAsia"/>
          <w:b/>
        </w:rPr>
        <w:t>条の承認及び同法第</w:t>
      </w:r>
      <w:r w:rsidR="006D63EB" w:rsidRPr="003719DE">
        <w:rPr>
          <w:rFonts w:hint="eastAsia"/>
          <w:b/>
        </w:rPr>
        <w:t>25</w:t>
      </w:r>
      <w:r w:rsidR="006D63EB" w:rsidRPr="003719DE">
        <w:rPr>
          <w:rFonts w:hint="eastAsia"/>
          <w:b/>
        </w:rPr>
        <w:t>条の許可申請書</w:t>
      </w:r>
      <w:r w:rsidRPr="003719DE">
        <w:rPr>
          <w:rFonts w:hint="eastAsia"/>
          <w:b/>
        </w:rPr>
        <w:t>）</w:t>
      </w:r>
    </w:p>
    <w:p w:rsidR="00862687" w:rsidRDefault="00862687" w:rsidP="00862687"/>
    <w:p w:rsidR="00862687" w:rsidRDefault="00862687" w:rsidP="00862687">
      <w:pPr>
        <w:jc w:val="right"/>
      </w:pPr>
      <w:r>
        <w:rPr>
          <w:rFonts w:hint="eastAsia"/>
        </w:rPr>
        <w:t xml:space="preserve">　　</w:t>
      </w:r>
      <w:r w:rsidR="006476EC" w:rsidRPr="003719DE">
        <w:rPr>
          <w:rFonts w:hint="eastAsia"/>
        </w:rPr>
        <w:t>令和</w:t>
      </w:r>
      <w:r w:rsidRPr="003719DE">
        <w:rPr>
          <w:rFonts w:hint="eastAsia"/>
        </w:rPr>
        <w:t xml:space="preserve">　</w:t>
      </w:r>
      <w:r>
        <w:rPr>
          <w:rFonts w:hint="eastAsia"/>
        </w:rPr>
        <w:t xml:space="preserve">　年　　月　　日</w:t>
      </w:r>
    </w:p>
    <w:p w:rsidR="00862687" w:rsidRDefault="00862687" w:rsidP="00862687"/>
    <w:p w:rsidR="00862687" w:rsidRDefault="00862687" w:rsidP="00862687">
      <w:r>
        <w:rPr>
          <w:rFonts w:hint="eastAsia"/>
        </w:rPr>
        <w:t xml:space="preserve">　</w:t>
      </w:r>
      <w:r w:rsidR="007D5153">
        <w:rPr>
          <w:rFonts w:hint="eastAsia"/>
        </w:rPr>
        <w:t xml:space="preserve">　庄内</w:t>
      </w:r>
      <w:r>
        <w:rPr>
          <w:rFonts w:hint="eastAsia"/>
        </w:rPr>
        <w:t>総合支庁長　殿</w:t>
      </w:r>
    </w:p>
    <w:p w:rsidR="00862687" w:rsidRPr="00704692" w:rsidRDefault="00862687" w:rsidP="00862687"/>
    <w:p w:rsidR="00B462CE" w:rsidRDefault="00862687" w:rsidP="00B462CE">
      <w:pPr>
        <w:ind w:firstLineChars="1997" w:firstLine="4393"/>
      </w:pPr>
      <w:r>
        <w:rPr>
          <w:rFonts w:hint="eastAsia"/>
        </w:rPr>
        <w:t>申込者　住　所</w:t>
      </w:r>
    </w:p>
    <w:p w:rsidR="00B462CE" w:rsidRDefault="00862687" w:rsidP="00B462CE">
      <w:pPr>
        <w:ind w:firstLineChars="2397" w:firstLine="5273"/>
      </w:pPr>
      <w:r>
        <w:rPr>
          <w:rFonts w:hint="eastAsia"/>
        </w:rPr>
        <w:t xml:space="preserve">氏　名　　　　　　　　　　　　</w:t>
      </w:r>
    </w:p>
    <w:p w:rsidR="00862687" w:rsidRDefault="00862687" w:rsidP="00B462CE">
      <w:pPr>
        <w:ind w:firstLineChars="2397" w:firstLine="5273"/>
      </w:pPr>
      <w:r>
        <w:rPr>
          <w:rFonts w:hint="eastAsia"/>
        </w:rPr>
        <w:t>連絡先</w:t>
      </w:r>
    </w:p>
    <w:p w:rsidR="00862687" w:rsidRDefault="00862687" w:rsidP="00862687"/>
    <w:p w:rsidR="00862687" w:rsidRDefault="00862687" w:rsidP="00862687">
      <w:r w:rsidRPr="003719DE">
        <w:rPr>
          <w:rFonts w:hint="eastAsia"/>
        </w:rPr>
        <w:t xml:space="preserve">　</w:t>
      </w:r>
      <w:r w:rsidR="002F35BE" w:rsidRPr="003719DE">
        <w:rPr>
          <w:rFonts w:hint="eastAsia"/>
        </w:rPr>
        <w:t>令和　年　月　日付け公募あったことについて、</w:t>
      </w:r>
      <w:r w:rsidRPr="003719DE">
        <w:rPr>
          <w:rFonts w:hint="eastAsia"/>
        </w:rPr>
        <w:t>下</w:t>
      </w:r>
      <w:r>
        <w:rPr>
          <w:rFonts w:hint="eastAsia"/>
        </w:rPr>
        <w:t>記留意事項を遵守のうえ、次のとおり県管理の河川区域内の支障木を伐採利用したいので、申込みます。</w:t>
      </w:r>
    </w:p>
    <w:p w:rsidR="00704692" w:rsidRDefault="00704692" w:rsidP="00862687"/>
    <w:p w:rsidR="00862687" w:rsidRDefault="00862687" w:rsidP="00704692">
      <w:pPr>
        <w:jc w:val="center"/>
      </w:pPr>
      <w:r>
        <w:rPr>
          <w:rFonts w:hint="eastAsia"/>
        </w:rPr>
        <w:t>記</w:t>
      </w:r>
    </w:p>
    <w:p w:rsidR="00862687" w:rsidRPr="0085169E" w:rsidRDefault="00862687" w:rsidP="0085169E">
      <w:r w:rsidRPr="0085169E">
        <w:rPr>
          <w:rFonts w:hint="eastAsia"/>
        </w:rPr>
        <w:t>１　申込内容</w:t>
      </w:r>
    </w:p>
    <w:p w:rsidR="00862687" w:rsidRDefault="00862687" w:rsidP="00862687">
      <w:r>
        <w:rPr>
          <w:rFonts w:hint="eastAsia"/>
        </w:rPr>
        <w:t>（１）伐採場所（河川、区間）</w:t>
      </w:r>
    </w:p>
    <w:p w:rsidR="00862687" w:rsidRDefault="00862687" w:rsidP="00862687">
      <w:r>
        <w:rPr>
          <w:rFonts w:hint="eastAsia"/>
        </w:rPr>
        <w:t xml:space="preserve">　　　　　　　市（町・村）　　　　　　　　　　　　　　　地内</w:t>
      </w:r>
    </w:p>
    <w:p w:rsidR="00862687" w:rsidRDefault="00862687" w:rsidP="00862687">
      <w:r>
        <w:rPr>
          <w:rFonts w:hint="eastAsia"/>
        </w:rPr>
        <w:t xml:space="preserve">　　　（　　　　　　　　　　　　　　　　　　　　　　　　　　　　　　　　）</w:t>
      </w:r>
    </w:p>
    <w:p w:rsidR="00862687" w:rsidRDefault="00862687" w:rsidP="00862687"/>
    <w:p w:rsidR="00862687" w:rsidRDefault="00862687" w:rsidP="00862687">
      <w:r>
        <w:rPr>
          <w:rFonts w:hint="eastAsia"/>
        </w:rPr>
        <w:t>（２）伐採期間</w:t>
      </w:r>
    </w:p>
    <w:p w:rsidR="00862687" w:rsidRDefault="00862687" w:rsidP="00862687"/>
    <w:p w:rsidR="00862687" w:rsidRDefault="00862687" w:rsidP="00862687">
      <w:r>
        <w:rPr>
          <w:rFonts w:hint="eastAsia"/>
        </w:rPr>
        <w:t>（３）伐採木の利用目的</w:t>
      </w:r>
    </w:p>
    <w:p w:rsidR="00862687" w:rsidRDefault="00862687" w:rsidP="00862687"/>
    <w:p w:rsidR="00862687" w:rsidRDefault="00862687" w:rsidP="00862687">
      <w:r>
        <w:rPr>
          <w:rFonts w:hint="eastAsia"/>
        </w:rPr>
        <w:t>（４）伐採区間の距離・面積</w:t>
      </w:r>
    </w:p>
    <w:p w:rsidR="00862687" w:rsidRDefault="00862687" w:rsidP="00862687"/>
    <w:p w:rsidR="00862687" w:rsidRDefault="00862687" w:rsidP="00862687">
      <w:r>
        <w:rPr>
          <w:rFonts w:hint="eastAsia"/>
        </w:rPr>
        <w:t>（５）伐採対象木の種類・量等</w:t>
      </w:r>
    </w:p>
    <w:p w:rsidR="00862687" w:rsidRDefault="00862687" w:rsidP="00862687"/>
    <w:p w:rsidR="00862687" w:rsidRDefault="00862687" w:rsidP="00862687"/>
    <w:p w:rsidR="00862687" w:rsidRPr="0085169E" w:rsidRDefault="00862687" w:rsidP="0085169E">
      <w:r w:rsidRPr="0085169E">
        <w:rPr>
          <w:rFonts w:hint="eastAsia"/>
        </w:rPr>
        <w:t>２　留意事項</w:t>
      </w:r>
    </w:p>
    <w:p w:rsidR="00862687" w:rsidRPr="00015CE4" w:rsidRDefault="00862687" w:rsidP="00862687">
      <w:pPr>
        <w:rPr>
          <w:sz w:val="20"/>
          <w:szCs w:val="20"/>
        </w:rPr>
      </w:pPr>
      <w:r w:rsidRPr="00015CE4">
        <w:rPr>
          <w:rFonts w:hint="eastAsia"/>
          <w:sz w:val="20"/>
          <w:szCs w:val="20"/>
        </w:rPr>
        <w:t>（１）</w:t>
      </w:r>
      <w:r w:rsidRPr="00015CE4">
        <w:rPr>
          <w:sz w:val="20"/>
          <w:szCs w:val="20"/>
        </w:rPr>
        <w:t>県が管理する河川区域内の支障木撤去の促進と有効利用を目的とします。</w:t>
      </w:r>
    </w:p>
    <w:p w:rsidR="00862687" w:rsidRPr="00015CE4" w:rsidRDefault="00862687" w:rsidP="00862687">
      <w:pPr>
        <w:rPr>
          <w:sz w:val="20"/>
          <w:szCs w:val="20"/>
        </w:rPr>
      </w:pPr>
      <w:r w:rsidRPr="00015CE4">
        <w:rPr>
          <w:rFonts w:hint="eastAsia"/>
          <w:sz w:val="20"/>
          <w:szCs w:val="20"/>
        </w:rPr>
        <w:t>（２）</w:t>
      </w:r>
      <w:r w:rsidRPr="00015CE4">
        <w:rPr>
          <w:sz w:val="20"/>
          <w:szCs w:val="20"/>
        </w:rPr>
        <w:t>河川管理上の支障にならない範囲での取扱いとします。</w:t>
      </w:r>
    </w:p>
    <w:p w:rsidR="00862687" w:rsidRPr="00015CE4" w:rsidRDefault="00862687" w:rsidP="00015CE4">
      <w:pPr>
        <w:ind w:left="400" w:hangingChars="200" w:hanging="400"/>
        <w:rPr>
          <w:sz w:val="20"/>
          <w:szCs w:val="20"/>
        </w:rPr>
      </w:pPr>
      <w:r w:rsidRPr="00015CE4">
        <w:rPr>
          <w:rFonts w:hint="eastAsia"/>
          <w:sz w:val="20"/>
          <w:szCs w:val="20"/>
        </w:rPr>
        <w:t>（３）</w:t>
      </w:r>
      <w:r w:rsidRPr="00015CE4">
        <w:rPr>
          <w:sz w:val="20"/>
          <w:szCs w:val="20"/>
        </w:rPr>
        <w:t>伐採等を行う際は、伐採木付近の民地所有者からの立ち会い等により了解を得て行います。万が一、問題が生じた場合は、申込者の責任において解決します。</w:t>
      </w:r>
    </w:p>
    <w:p w:rsidR="00862687" w:rsidRPr="00015CE4" w:rsidRDefault="00862687" w:rsidP="00015CE4">
      <w:pPr>
        <w:ind w:left="400" w:hangingChars="200" w:hanging="400"/>
        <w:rPr>
          <w:sz w:val="20"/>
          <w:szCs w:val="20"/>
        </w:rPr>
      </w:pPr>
      <w:r w:rsidRPr="00015CE4">
        <w:rPr>
          <w:rFonts w:hint="eastAsia"/>
          <w:sz w:val="20"/>
          <w:szCs w:val="20"/>
        </w:rPr>
        <w:t>（４）</w:t>
      </w:r>
      <w:r w:rsidRPr="00015CE4">
        <w:rPr>
          <w:sz w:val="20"/>
          <w:szCs w:val="20"/>
        </w:rPr>
        <w:t>伐採等の期間は</w:t>
      </w:r>
      <w:r w:rsidRPr="003719DE">
        <w:rPr>
          <w:sz w:val="20"/>
          <w:szCs w:val="20"/>
        </w:rPr>
        <w:t>、</w:t>
      </w:r>
      <w:r w:rsidR="00015CE4" w:rsidRPr="003719DE">
        <w:rPr>
          <w:rFonts w:hint="eastAsia"/>
          <w:sz w:val="20"/>
          <w:szCs w:val="20"/>
        </w:rPr>
        <w:t>鳥類の営巣や</w:t>
      </w:r>
      <w:r w:rsidRPr="003719DE">
        <w:rPr>
          <w:sz w:val="20"/>
          <w:szCs w:val="20"/>
        </w:rPr>
        <w:t>漁業等に配</w:t>
      </w:r>
      <w:r w:rsidRPr="00015CE4">
        <w:rPr>
          <w:sz w:val="20"/>
          <w:szCs w:val="20"/>
        </w:rPr>
        <w:t>慮して１１月から翌年３月末までを原則とします。</w:t>
      </w:r>
    </w:p>
    <w:p w:rsidR="00862687" w:rsidRPr="00015CE4" w:rsidRDefault="00862687" w:rsidP="00015CE4">
      <w:pPr>
        <w:ind w:left="400" w:hangingChars="200" w:hanging="400"/>
        <w:rPr>
          <w:sz w:val="20"/>
          <w:szCs w:val="20"/>
        </w:rPr>
      </w:pPr>
      <w:r w:rsidRPr="00015CE4">
        <w:rPr>
          <w:rFonts w:hint="eastAsia"/>
          <w:sz w:val="20"/>
          <w:szCs w:val="20"/>
        </w:rPr>
        <w:t>（５）</w:t>
      </w:r>
      <w:r w:rsidRPr="00015CE4">
        <w:rPr>
          <w:sz w:val="20"/>
          <w:szCs w:val="20"/>
        </w:rPr>
        <w:t>伐採利用で不要となるものは、申込者の責任で適正に処理します。例えば、伐採後の枝葉等をそのまま置き去りにしたり、下流に流したりすることや不法投棄は行いません。</w:t>
      </w:r>
    </w:p>
    <w:p w:rsidR="00862687" w:rsidRPr="00015CE4" w:rsidRDefault="00862687" w:rsidP="00862687">
      <w:pPr>
        <w:rPr>
          <w:sz w:val="20"/>
          <w:szCs w:val="20"/>
        </w:rPr>
      </w:pPr>
      <w:r w:rsidRPr="00015CE4">
        <w:rPr>
          <w:rFonts w:hint="eastAsia"/>
          <w:sz w:val="20"/>
          <w:szCs w:val="20"/>
        </w:rPr>
        <w:t>（６）</w:t>
      </w:r>
      <w:r w:rsidRPr="00015CE4">
        <w:rPr>
          <w:sz w:val="20"/>
          <w:szCs w:val="20"/>
        </w:rPr>
        <w:t>支障木の伐採・処分に係る経費は、県からの補助金を除き自らの負担とします。</w:t>
      </w:r>
    </w:p>
    <w:p w:rsidR="00955920" w:rsidRPr="00015CE4" w:rsidRDefault="00862687" w:rsidP="00862687">
      <w:pPr>
        <w:rPr>
          <w:sz w:val="20"/>
          <w:szCs w:val="20"/>
        </w:rPr>
      </w:pPr>
      <w:r w:rsidRPr="00015CE4">
        <w:rPr>
          <w:rFonts w:hint="eastAsia"/>
          <w:sz w:val="20"/>
          <w:szCs w:val="20"/>
        </w:rPr>
        <w:t>（７）</w:t>
      </w:r>
      <w:r w:rsidRPr="00015CE4">
        <w:rPr>
          <w:sz w:val="20"/>
          <w:szCs w:val="20"/>
        </w:rPr>
        <w:t>チェーンソー等を使用する場合は充分に注意します。</w:t>
      </w:r>
    </w:p>
    <w:p w:rsidR="00B77EE6" w:rsidRDefault="009852AB" w:rsidP="00862687">
      <w:r>
        <w:rPr>
          <w:rFonts w:hint="eastAsia"/>
          <w:noProof/>
        </w:rPr>
        <mc:AlternateContent>
          <mc:Choice Requires="wps">
            <w:drawing>
              <wp:anchor distT="0" distB="0" distL="114300" distR="114300" simplePos="0" relativeHeight="251662336" behindDoc="0" locked="0" layoutInCell="1" allowOverlap="1" wp14:anchorId="70CA8131" wp14:editId="23CB1F33">
                <wp:simplePos x="0" y="0"/>
                <wp:positionH relativeFrom="column">
                  <wp:posOffset>17496</wp:posOffset>
                </wp:positionH>
                <wp:positionV relativeFrom="paragraph">
                  <wp:posOffset>126743</wp:posOffset>
                </wp:positionV>
                <wp:extent cx="5687156" cy="1058545"/>
                <wp:effectExtent l="0" t="0" r="27940" b="26035"/>
                <wp:wrapNone/>
                <wp:docPr id="2" name="テキスト ボックス 2"/>
                <wp:cNvGraphicFramePr/>
                <a:graphic xmlns:a="http://schemas.openxmlformats.org/drawingml/2006/main">
                  <a:graphicData uri="http://schemas.microsoft.com/office/word/2010/wordprocessingShape">
                    <wps:wsp>
                      <wps:cNvSpPr txBox="1"/>
                      <wps:spPr>
                        <a:xfrm>
                          <a:off x="0" y="0"/>
                          <a:ext cx="5687156" cy="10585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（総合支庁記入欄）</w:t>
                            </w:r>
                            <w:r w:rsidR="005E7394" w:rsidRPr="003719DE">
                              <w:rPr>
                                <w:rFonts w:ascii="ＭＳ ゴシック" w:eastAsia="ＭＳ ゴシック" w:hAnsi="ＭＳ ゴシック" w:hint="eastAsia"/>
                                <w:sz w:val="18"/>
                                <w:szCs w:val="18"/>
                              </w:rPr>
                              <w:t xml:space="preserve">　　　　　　　　　　　　　　　　　　　　　</w:t>
                            </w:r>
                            <w:r w:rsidR="0085169E" w:rsidRPr="003719DE">
                              <w:rPr>
                                <w:rFonts w:ascii="ＭＳ ゴシック" w:eastAsia="ＭＳ ゴシック" w:hAnsi="ＭＳ ゴシック" w:hint="eastAsia"/>
                                <w:sz w:val="18"/>
                                <w:szCs w:val="18"/>
                              </w:rPr>
                              <w:t xml:space="preserve">　</w:t>
                            </w:r>
                            <w:r w:rsidR="005E7394" w:rsidRPr="003719DE">
                              <w:rPr>
                                <w:rFonts w:ascii="ＭＳ ゴシック" w:eastAsia="ＭＳ ゴシック" w:hAnsi="ＭＳ ゴシック" w:hint="eastAsia"/>
                                <w:sz w:val="18"/>
                                <w:szCs w:val="18"/>
                              </w:rPr>
                              <w:t xml:space="preserve">　　　　　　</w:t>
                            </w:r>
                            <w:r w:rsidR="0085169E" w:rsidRPr="003719DE">
                              <w:rPr>
                                <w:rFonts w:ascii="ＭＳ ゴシック" w:eastAsia="ＭＳ ゴシック" w:hAnsi="ＭＳ ゴシック" w:hint="eastAsia"/>
                                <w:sz w:val="18"/>
                                <w:szCs w:val="18"/>
                              </w:rPr>
                              <w:t xml:space="preserve">　　（確認者：　　　　　）</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▼申込者の身分証明書等の確認事務</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　個人、団体の場合　：　本人、代表者の身分証明書（運転免許証、保険証等）の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提示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写しの添付</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　</w:t>
                            </w:r>
                            <w:r w:rsidRPr="003719DE">
                              <w:rPr>
                                <w:rFonts w:ascii="ＭＳ ゴシック" w:eastAsia="ＭＳ ゴシック" w:hAnsi="ＭＳ ゴシック" w:hint="eastAsia"/>
                                <w:spacing w:val="67"/>
                                <w:kern w:val="0"/>
                                <w:sz w:val="18"/>
                                <w:szCs w:val="18"/>
                                <w:fitText w:val="1440" w:id="-2093227264"/>
                              </w:rPr>
                              <w:t>企業の場</w:t>
                            </w:r>
                            <w:r w:rsidRPr="003719DE">
                              <w:rPr>
                                <w:rFonts w:ascii="ＭＳ ゴシック" w:eastAsia="ＭＳ ゴシック" w:hAnsi="ＭＳ ゴシック" w:hint="eastAsia"/>
                                <w:spacing w:val="2"/>
                                <w:kern w:val="0"/>
                                <w:sz w:val="18"/>
                                <w:szCs w:val="18"/>
                                <w:fitText w:val="1440" w:id="-2093227264"/>
                              </w:rPr>
                              <w:t>合</w:t>
                            </w:r>
                            <w:r w:rsidRPr="003719DE">
                              <w:rPr>
                                <w:rFonts w:ascii="ＭＳ ゴシック" w:eastAsia="ＭＳ ゴシック" w:hAnsi="ＭＳ ゴシック" w:hint="eastAsia"/>
                                <w:sz w:val="18"/>
                                <w:szCs w:val="18"/>
                              </w:rPr>
                              <w:t xml:space="preserve">　：　登記簿の</w:t>
                            </w:r>
                            <w:r w:rsidR="0085169E" w:rsidRPr="003719DE">
                              <w:rPr>
                                <w:rFonts w:ascii="ＭＳ ゴシック" w:eastAsia="ＭＳ ゴシック" w:hAnsi="ＭＳ ゴシック" w:hint="eastAsia"/>
                                <w:sz w:val="18"/>
                                <w:szCs w:val="18"/>
                              </w:rPr>
                              <w:t>写し</w:t>
                            </w:r>
                            <w:r w:rsidRPr="003719DE">
                              <w:rPr>
                                <w:rFonts w:ascii="ＭＳ ゴシック" w:eastAsia="ＭＳ ゴシック" w:hAnsi="ＭＳ ゴシック" w:hint="eastAsia"/>
                                <w:sz w:val="18"/>
                                <w:szCs w:val="18"/>
                              </w:rPr>
                              <w:t xml:space="preserve">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提示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写しの添付</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▼申込書との突合事項　：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住所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氏名　</w:t>
                            </w:r>
                            <w:r w:rsidR="0085169E" w:rsidRPr="003719DE">
                              <w:rPr>
                                <w:rFonts w:ascii="ＭＳ ゴシック" w:eastAsia="ＭＳ ゴシック" w:hAnsi="ＭＳ ゴシック" w:hint="eastAsia"/>
                                <w:sz w:val="18"/>
                                <w:szCs w:val="18"/>
                              </w:rPr>
                              <w:t xml:space="preserve">　　</w:t>
                            </w:r>
                            <w:r w:rsidR="005E7394" w:rsidRPr="003719DE">
                              <w:rPr>
                                <w:rFonts w:ascii="Segoe UI Symbol" w:eastAsia="ＭＳ ゴシック" w:hAnsi="Segoe UI Symbol" w:hint="eastAsia"/>
                                <w:sz w:val="18"/>
                                <w:szCs w:val="18"/>
                              </w:rPr>
                              <w:t>▼その他</w:t>
                            </w:r>
                            <w:r w:rsidR="0085169E" w:rsidRPr="003719DE">
                              <w:rPr>
                                <w:rFonts w:ascii="ＭＳ ゴシック" w:eastAsia="ＭＳ ゴシック" w:hAnsi="ＭＳ ゴシック" w:hint="eastAsia"/>
                                <w:sz w:val="18"/>
                                <w:szCs w:val="18"/>
                              </w:rPr>
                              <w:t>（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CA8131" id="_x0000_t202" coordsize="21600,21600" o:spt="202" path="m,l,21600r21600,l21600,xe">
                <v:stroke joinstyle="miter"/>
                <v:path gradientshapeok="t" o:connecttype="rect"/>
              </v:shapetype>
              <v:shape id="テキスト ボックス 2" o:spid="_x0000_s1026" type="#_x0000_t202" style="position:absolute;left:0;text-align:left;margin-left:1.4pt;margin-top:10pt;width:447.8pt;height:8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" fillcolor="white [3201]" strokecolor="black [3213]" strokeweight=".25pt">
                <v:textbox style="mso-fit-shape-to-text:t" inset="1mm,0,1mm,0">
                  <w:txbxContent>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（総合支庁記入欄）</w:t>
                      </w:r>
                      <w:r w:rsidR="005E7394" w:rsidRPr="003719DE">
                        <w:rPr>
                          <w:rFonts w:ascii="ＭＳ ゴシック" w:eastAsia="ＭＳ ゴシック" w:hAnsi="ＭＳ ゴシック" w:hint="eastAsia"/>
                          <w:sz w:val="18"/>
                          <w:szCs w:val="18"/>
                        </w:rPr>
                        <w:t xml:space="preserve">　　　　　　　　　　　　　　　　　　　　　</w:t>
                      </w:r>
                      <w:r w:rsidR="0085169E" w:rsidRPr="003719DE">
                        <w:rPr>
                          <w:rFonts w:ascii="ＭＳ ゴシック" w:eastAsia="ＭＳ ゴシック" w:hAnsi="ＭＳ ゴシック" w:hint="eastAsia"/>
                          <w:sz w:val="18"/>
                          <w:szCs w:val="18"/>
                        </w:rPr>
                        <w:t xml:space="preserve">　</w:t>
                      </w:r>
                      <w:r w:rsidR="005E7394" w:rsidRPr="003719DE">
                        <w:rPr>
                          <w:rFonts w:ascii="ＭＳ ゴシック" w:eastAsia="ＭＳ ゴシック" w:hAnsi="ＭＳ ゴシック" w:hint="eastAsia"/>
                          <w:sz w:val="18"/>
                          <w:szCs w:val="18"/>
                        </w:rPr>
                        <w:t xml:space="preserve">　　　　　　</w:t>
                      </w:r>
                      <w:r w:rsidR="0085169E" w:rsidRPr="003719DE">
                        <w:rPr>
                          <w:rFonts w:ascii="ＭＳ ゴシック" w:eastAsia="ＭＳ ゴシック" w:hAnsi="ＭＳ ゴシック" w:hint="eastAsia"/>
                          <w:sz w:val="18"/>
                          <w:szCs w:val="18"/>
                        </w:rPr>
                        <w:t xml:space="preserve">　　（確認者：　　　　　）</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▼申込者の身分証明書等の確認事務</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　個人、団体の場合　：　本人、代表者の身分証明書（運転免許証、保険証等）の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提示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写しの添付</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　</w:t>
                      </w:r>
                      <w:r w:rsidRPr="003719DE">
                        <w:rPr>
                          <w:rFonts w:ascii="ＭＳ ゴシック" w:eastAsia="ＭＳ ゴシック" w:hAnsi="ＭＳ ゴシック" w:hint="eastAsia"/>
                          <w:spacing w:val="67"/>
                          <w:kern w:val="0"/>
                          <w:sz w:val="18"/>
                          <w:szCs w:val="18"/>
                          <w:fitText w:val="1440" w:id="-2093227264"/>
                        </w:rPr>
                        <w:t>企業の場</w:t>
                      </w:r>
                      <w:r w:rsidRPr="003719DE">
                        <w:rPr>
                          <w:rFonts w:ascii="ＭＳ ゴシック" w:eastAsia="ＭＳ ゴシック" w:hAnsi="ＭＳ ゴシック" w:hint="eastAsia"/>
                          <w:spacing w:val="2"/>
                          <w:kern w:val="0"/>
                          <w:sz w:val="18"/>
                          <w:szCs w:val="18"/>
                          <w:fitText w:val="1440" w:id="-2093227264"/>
                        </w:rPr>
                        <w:t>合</w:t>
                      </w:r>
                      <w:r w:rsidRPr="003719DE">
                        <w:rPr>
                          <w:rFonts w:ascii="ＭＳ ゴシック" w:eastAsia="ＭＳ ゴシック" w:hAnsi="ＭＳ ゴシック" w:hint="eastAsia"/>
                          <w:sz w:val="18"/>
                          <w:szCs w:val="18"/>
                        </w:rPr>
                        <w:t xml:space="preserve">　：　登記簿の</w:t>
                      </w:r>
                      <w:r w:rsidR="0085169E" w:rsidRPr="003719DE">
                        <w:rPr>
                          <w:rFonts w:ascii="ＭＳ ゴシック" w:eastAsia="ＭＳ ゴシック" w:hAnsi="ＭＳ ゴシック" w:hint="eastAsia"/>
                          <w:sz w:val="18"/>
                          <w:szCs w:val="18"/>
                        </w:rPr>
                        <w:t>写し</w:t>
                      </w:r>
                      <w:r w:rsidRPr="003719DE">
                        <w:rPr>
                          <w:rFonts w:ascii="ＭＳ ゴシック" w:eastAsia="ＭＳ ゴシック" w:hAnsi="ＭＳ ゴシック" w:hint="eastAsia"/>
                          <w:sz w:val="18"/>
                          <w:szCs w:val="18"/>
                        </w:rPr>
                        <w:t xml:space="preserve">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提示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写しの添付</w:t>
                      </w:r>
                    </w:p>
                    <w:p w:rsidR="009852AB" w:rsidRPr="003719DE" w:rsidRDefault="009852AB">
                      <w:pPr>
                        <w:rPr>
                          <w:rFonts w:ascii="ＭＳ ゴシック" w:eastAsia="ＭＳ ゴシック" w:hAnsi="ＭＳ ゴシック"/>
                          <w:sz w:val="18"/>
                          <w:szCs w:val="18"/>
                        </w:rPr>
                      </w:pPr>
                      <w:r w:rsidRPr="003719DE">
                        <w:rPr>
                          <w:rFonts w:ascii="ＭＳ ゴシック" w:eastAsia="ＭＳ ゴシック" w:hAnsi="ＭＳ ゴシック" w:hint="eastAsia"/>
                          <w:sz w:val="18"/>
                          <w:szCs w:val="18"/>
                        </w:rPr>
                        <w:t xml:space="preserve">▼申込書との突合事項　：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住所　</w:t>
                      </w:r>
                      <w:r w:rsidRPr="003719DE">
                        <w:rPr>
                          <w:rFonts w:ascii="ＭＳ ゴシック" w:eastAsia="ＭＳ ゴシック" w:hAnsi="ＭＳ ゴシック" w:hint="eastAsia"/>
                        </w:rPr>
                        <w:t>□</w:t>
                      </w:r>
                      <w:r w:rsidRPr="003719DE">
                        <w:rPr>
                          <w:rFonts w:ascii="ＭＳ ゴシック" w:eastAsia="ＭＳ ゴシック" w:hAnsi="ＭＳ ゴシック" w:hint="eastAsia"/>
                          <w:sz w:val="18"/>
                          <w:szCs w:val="18"/>
                        </w:rPr>
                        <w:t xml:space="preserve">氏名　</w:t>
                      </w:r>
                      <w:r w:rsidR="0085169E" w:rsidRPr="003719DE">
                        <w:rPr>
                          <w:rFonts w:ascii="ＭＳ ゴシック" w:eastAsia="ＭＳ ゴシック" w:hAnsi="ＭＳ ゴシック" w:hint="eastAsia"/>
                          <w:sz w:val="18"/>
                          <w:szCs w:val="18"/>
                        </w:rPr>
                        <w:t xml:space="preserve">　　</w:t>
                      </w:r>
                      <w:r w:rsidR="005E7394" w:rsidRPr="003719DE">
                        <w:rPr>
                          <w:rFonts w:ascii="Segoe UI Symbol" w:eastAsia="ＭＳ ゴシック" w:hAnsi="Segoe UI Symbol" w:hint="eastAsia"/>
                          <w:sz w:val="18"/>
                          <w:szCs w:val="18"/>
                        </w:rPr>
                        <w:t>▼その他</w:t>
                      </w:r>
                      <w:r w:rsidR="0085169E" w:rsidRPr="003719DE">
                        <w:rPr>
                          <w:rFonts w:ascii="ＭＳ ゴシック" w:eastAsia="ＭＳ ゴシック" w:hAnsi="ＭＳ ゴシック" w:hint="eastAsia"/>
                          <w:sz w:val="18"/>
                          <w:szCs w:val="18"/>
                        </w:rPr>
                        <w:t>（　　　　　　　　　　　　　　　　　）</w:t>
                      </w:r>
                    </w:p>
                  </w:txbxContent>
                </v:textbox>
              </v:shape>
            </w:pict>
          </mc:Fallback>
        </mc:AlternateContent>
      </w:r>
    </w:p>
    <w:p w:rsidR="00B77EE6" w:rsidRDefault="00B77EE6" w:rsidP="00862687"/>
    <w:p w:rsidR="00B77EE6" w:rsidRDefault="00B77EE6" w:rsidP="00862687"/>
    <w:p w:rsidR="00862687" w:rsidRDefault="00862687">
      <w:pPr>
        <w:widowControl/>
        <w:jc w:val="left"/>
      </w:pPr>
      <w:r>
        <w:br w:type="page"/>
      </w:r>
    </w:p>
    <w:p w:rsidR="006F121A" w:rsidRPr="003719DE" w:rsidRDefault="006F121A" w:rsidP="006F121A">
      <w:r w:rsidRPr="003719DE">
        <w:rPr>
          <w:rFonts w:hint="eastAsia"/>
        </w:rPr>
        <w:lastRenderedPageBreak/>
        <w:t>（</w:t>
      </w:r>
      <w:r w:rsidRPr="003719DE">
        <w:t>様式</w:t>
      </w:r>
      <w:r w:rsidRPr="003719DE">
        <w:rPr>
          <w:rFonts w:hint="eastAsia"/>
        </w:rPr>
        <w:t>３）</w:t>
      </w:r>
      <w:r w:rsidR="003719DE">
        <w:rPr>
          <w:rFonts w:hint="eastAsia"/>
        </w:rPr>
        <w:t xml:space="preserve">　　　</w:t>
      </w:r>
    </w:p>
    <w:p w:rsidR="006F121A" w:rsidRPr="003719DE" w:rsidRDefault="006F121A" w:rsidP="006F121A"/>
    <w:p w:rsidR="006F121A" w:rsidRPr="003719DE" w:rsidRDefault="006F121A" w:rsidP="006F121A">
      <w:pPr>
        <w:jc w:val="center"/>
        <w:rPr>
          <w:b/>
          <w:sz w:val="26"/>
          <w:szCs w:val="26"/>
        </w:rPr>
      </w:pPr>
      <w:r w:rsidRPr="003719DE">
        <w:rPr>
          <w:rFonts w:hint="eastAsia"/>
          <w:b/>
          <w:sz w:val="26"/>
          <w:szCs w:val="26"/>
        </w:rPr>
        <w:t>誓　　約　　書</w:t>
      </w:r>
    </w:p>
    <w:p w:rsidR="006F121A" w:rsidRPr="003719DE" w:rsidRDefault="006F121A" w:rsidP="006F121A"/>
    <w:p w:rsidR="006F121A" w:rsidRPr="003719DE" w:rsidRDefault="006F121A" w:rsidP="006F121A">
      <w:r w:rsidRPr="003719DE">
        <w:rPr>
          <w:rFonts w:hint="eastAsia"/>
        </w:rPr>
        <w:t xml:space="preserve">　私は、暴力団排除措置の対象者でないこと等について、下記のとおり誓約します。</w:t>
      </w:r>
      <w:r w:rsidRPr="003719DE">
        <w:t xml:space="preserve"> </w:t>
      </w:r>
    </w:p>
    <w:p w:rsidR="006F121A" w:rsidRPr="003719DE" w:rsidRDefault="006F121A" w:rsidP="006F121A">
      <w:r w:rsidRPr="003719DE">
        <w:rPr>
          <w:rFonts w:hint="eastAsia"/>
        </w:rPr>
        <w:t xml:space="preserve">　また、県管理の河川区域内における支障木伐採利用</w:t>
      </w:r>
      <w:r w:rsidR="00704692" w:rsidRPr="003719DE">
        <w:rPr>
          <w:rFonts w:hint="eastAsia"/>
        </w:rPr>
        <w:t>に関する</w:t>
      </w:r>
      <w:r w:rsidR="00B326F2" w:rsidRPr="003719DE">
        <w:rPr>
          <w:rFonts w:hint="eastAsia"/>
        </w:rPr>
        <w:t>制度上の規制等全てを承知したうえ申込</w:t>
      </w:r>
      <w:r w:rsidRPr="003719DE">
        <w:rPr>
          <w:rFonts w:hint="eastAsia"/>
        </w:rPr>
        <w:t>しますので、後日これらの事柄について山形県に対し一切の異議及び苦情を申し立てません。</w:t>
      </w:r>
    </w:p>
    <w:p w:rsidR="006F121A" w:rsidRPr="003719DE" w:rsidRDefault="00B326F2" w:rsidP="006F121A">
      <w:r w:rsidRPr="003719DE">
        <w:rPr>
          <w:rFonts w:hint="eastAsia"/>
        </w:rPr>
        <w:t xml:space="preserve">　</w:t>
      </w:r>
      <w:r w:rsidR="006F121A" w:rsidRPr="003719DE">
        <w:rPr>
          <w:rFonts w:hint="eastAsia"/>
        </w:rPr>
        <w:t>なお、</w:t>
      </w:r>
      <w:r w:rsidRPr="003719DE">
        <w:rPr>
          <w:rFonts w:hint="eastAsia"/>
        </w:rPr>
        <w:t>誓約事項</w:t>
      </w:r>
      <w:r w:rsidR="006F121A" w:rsidRPr="003719DE">
        <w:rPr>
          <w:rFonts w:hint="eastAsia"/>
        </w:rPr>
        <w:t>の確認のため、山形県が山形県警察本部に</w:t>
      </w:r>
      <w:r w:rsidRPr="003719DE">
        <w:rPr>
          <w:rFonts w:hint="eastAsia"/>
        </w:rPr>
        <w:t>住所・氏名・その他の提出書類に記載されている情報を提供して</w:t>
      </w:r>
      <w:r w:rsidR="006F121A" w:rsidRPr="003719DE">
        <w:rPr>
          <w:rFonts w:hint="eastAsia"/>
        </w:rPr>
        <w:t>照会することについて承諾します。</w:t>
      </w:r>
    </w:p>
    <w:p w:rsidR="006F121A" w:rsidRPr="003719DE" w:rsidRDefault="006F121A" w:rsidP="006F121A"/>
    <w:p w:rsidR="006F121A" w:rsidRPr="003719DE" w:rsidRDefault="006F121A" w:rsidP="006F121A"/>
    <w:p w:rsidR="006F121A" w:rsidRPr="003719DE" w:rsidRDefault="006F121A" w:rsidP="00B326F2">
      <w:pPr>
        <w:jc w:val="center"/>
      </w:pPr>
      <w:r w:rsidRPr="003719DE">
        <w:rPr>
          <w:rFonts w:hint="eastAsia"/>
        </w:rPr>
        <w:t>記</w:t>
      </w:r>
    </w:p>
    <w:p w:rsidR="006F121A" w:rsidRPr="003719DE" w:rsidRDefault="006F121A" w:rsidP="006F121A"/>
    <w:p w:rsidR="006F121A" w:rsidRPr="003719DE" w:rsidRDefault="006F121A" w:rsidP="006F121A"/>
    <w:p w:rsidR="006F121A" w:rsidRPr="003719DE" w:rsidRDefault="006F121A" w:rsidP="00B326F2">
      <w:pPr>
        <w:ind w:left="220" w:hangingChars="100" w:hanging="220"/>
      </w:pPr>
      <w:r w:rsidRPr="003719DE">
        <w:rPr>
          <w:rFonts w:hint="eastAsia"/>
        </w:rPr>
        <w:t>１　自己又は自社の役員等（法人の役員又は役員以外の者で支店若しくは営業所を代表する者をいう。）が次のいずれにも該当する者ではありません。</w:t>
      </w:r>
    </w:p>
    <w:p w:rsidR="006F121A" w:rsidRPr="003719DE" w:rsidRDefault="00B326F2" w:rsidP="00B326F2">
      <w:pPr>
        <w:ind w:left="880" w:hangingChars="400" w:hanging="880"/>
      </w:pPr>
      <w:r w:rsidRPr="003719DE">
        <w:rPr>
          <w:rFonts w:hint="eastAsia"/>
        </w:rPr>
        <w:t xml:space="preserve">　（１）　</w:t>
      </w:r>
      <w:r w:rsidR="006F121A" w:rsidRPr="003719DE">
        <w:rPr>
          <w:rFonts w:hint="eastAsia"/>
        </w:rPr>
        <w:t>暴力団員による不当な行為の防止等に関する法律（平成３年法律第</w:t>
      </w:r>
      <w:r w:rsidR="006F121A" w:rsidRPr="003719DE">
        <w:t>77</w:t>
      </w:r>
      <w:r w:rsidR="006F121A" w:rsidRPr="003719DE">
        <w:t>号）第２条第６号に規定する暴力団員及び暴力団員でなくなった日から５年を経過しない者（以下「暴力団員等」という。）</w:t>
      </w:r>
    </w:p>
    <w:p w:rsidR="006F121A" w:rsidRPr="003719DE" w:rsidRDefault="00B326F2" w:rsidP="00B326F2">
      <w:pPr>
        <w:ind w:left="880" w:hangingChars="400" w:hanging="880"/>
      </w:pPr>
      <w:r w:rsidRPr="003719DE">
        <w:rPr>
          <w:rFonts w:hint="eastAsia"/>
        </w:rPr>
        <w:t xml:space="preserve">　</w:t>
      </w:r>
      <w:r w:rsidR="006F121A" w:rsidRPr="003719DE">
        <w:rPr>
          <w:rFonts w:hint="eastAsia"/>
        </w:rPr>
        <w:t>（２）　自己、自社若しくは第三者の不正の利益を図る目的又は第三者に損害を加える目的をもって、暴力団員による不当な行為の防止等に関する法律第２条第２号に規定する暴力団（以下「暴力団」という。）又は暴力団員等を利用している者</w:t>
      </w:r>
    </w:p>
    <w:p w:rsidR="006F121A" w:rsidRPr="003719DE" w:rsidRDefault="00B326F2" w:rsidP="00B326F2">
      <w:pPr>
        <w:ind w:left="880" w:hangingChars="400" w:hanging="880"/>
      </w:pPr>
      <w:r w:rsidRPr="003719DE">
        <w:rPr>
          <w:rFonts w:hint="eastAsia"/>
        </w:rPr>
        <w:t xml:space="preserve">　</w:t>
      </w:r>
      <w:r w:rsidR="006F121A" w:rsidRPr="003719DE">
        <w:rPr>
          <w:rFonts w:hint="eastAsia"/>
        </w:rPr>
        <w:t>（３）　暴力団</w:t>
      </w:r>
      <w:r w:rsidRPr="003719DE">
        <w:rPr>
          <w:rFonts w:hint="eastAsia"/>
        </w:rPr>
        <w:t>又は暴力団員等に対して資金等を供給し、又は便宜を供与する等直接</w:t>
      </w:r>
      <w:r w:rsidR="006F121A" w:rsidRPr="003719DE">
        <w:rPr>
          <w:rFonts w:hint="eastAsia"/>
        </w:rPr>
        <w:t>的又は積極的に暴力団の維持又は運営に協力し、又は関与している者</w:t>
      </w:r>
    </w:p>
    <w:p w:rsidR="006F121A" w:rsidRPr="003719DE" w:rsidRDefault="00B326F2" w:rsidP="00B326F2">
      <w:r w:rsidRPr="003719DE">
        <w:rPr>
          <w:rFonts w:hint="eastAsia"/>
        </w:rPr>
        <w:t xml:space="preserve">　</w:t>
      </w:r>
      <w:r w:rsidR="006F121A" w:rsidRPr="003719DE">
        <w:rPr>
          <w:rFonts w:hint="eastAsia"/>
        </w:rPr>
        <w:t>（４）　暴力団又は暴力団員等と社会的に非難されるべき関係を有している者</w:t>
      </w:r>
    </w:p>
    <w:p w:rsidR="006F121A" w:rsidRPr="003719DE" w:rsidRDefault="00B326F2" w:rsidP="00B326F2">
      <w:r w:rsidRPr="003719DE">
        <w:rPr>
          <w:rFonts w:hint="eastAsia"/>
        </w:rPr>
        <w:t xml:space="preserve">　</w:t>
      </w:r>
      <w:r w:rsidR="006F121A" w:rsidRPr="003719DE">
        <w:rPr>
          <w:rFonts w:hint="eastAsia"/>
        </w:rPr>
        <w:t>（５）　暴力団又は暴力団員等が経営に実質的に関与している者</w:t>
      </w:r>
    </w:p>
    <w:p w:rsidR="006F121A" w:rsidRPr="003719DE" w:rsidRDefault="006F121A" w:rsidP="00B326F2">
      <w:pPr>
        <w:ind w:left="220" w:hangingChars="100" w:hanging="220"/>
      </w:pPr>
      <w:r w:rsidRPr="003719DE">
        <w:rPr>
          <w:rFonts w:hint="eastAsia"/>
        </w:rPr>
        <w:t>２　前記１（１</w:t>
      </w:r>
      <w:r w:rsidR="00B326F2" w:rsidRPr="003719DE">
        <w:rPr>
          <w:rFonts w:hint="eastAsia"/>
        </w:rPr>
        <w:t>）から（５）のいずれかに該当する者の依頼を受けて参加しようとす</w:t>
      </w:r>
      <w:r w:rsidRPr="003719DE">
        <w:rPr>
          <w:rFonts w:hint="eastAsia"/>
        </w:rPr>
        <w:t>る者ではありません。</w:t>
      </w:r>
    </w:p>
    <w:p w:rsidR="006F121A" w:rsidRPr="003719DE" w:rsidRDefault="006F121A" w:rsidP="006F121A"/>
    <w:p w:rsidR="006F121A" w:rsidRPr="003719DE" w:rsidRDefault="006F121A" w:rsidP="006F121A"/>
    <w:p w:rsidR="006F121A" w:rsidRPr="003719DE" w:rsidRDefault="00B326F2" w:rsidP="006F121A">
      <w:r w:rsidRPr="003719DE">
        <w:rPr>
          <w:rFonts w:hint="eastAsia"/>
        </w:rPr>
        <w:t xml:space="preserve">令和　</w:t>
      </w:r>
      <w:r w:rsidR="006F121A" w:rsidRPr="003719DE">
        <w:rPr>
          <w:rFonts w:hint="eastAsia"/>
        </w:rPr>
        <w:t xml:space="preserve">　　年　</w:t>
      </w:r>
      <w:r w:rsidRPr="003719DE">
        <w:rPr>
          <w:rFonts w:hint="eastAsia"/>
        </w:rPr>
        <w:t xml:space="preserve">　</w:t>
      </w:r>
      <w:r w:rsidR="006F121A" w:rsidRPr="003719DE">
        <w:rPr>
          <w:rFonts w:hint="eastAsia"/>
        </w:rPr>
        <w:t xml:space="preserve">　月　</w:t>
      </w:r>
      <w:r w:rsidRPr="003719DE">
        <w:rPr>
          <w:rFonts w:hint="eastAsia"/>
        </w:rPr>
        <w:t xml:space="preserve">　</w:t>
      </w:r>
      <w:r w:rsidR="006F121A" w:rsidRPr="003719DE">
        <w:rPr>
          <w:rFonts w:hint="eastAsia"/>
        </w:rPr>
        <w:t xml:space="preserve">　日</w:t>
      </w:r>
    </w:p>
    <w:p w:rsidR="006F121A" w:rsidRPr="003719DE" w:rsidRDefault="006F121A" w:rsidP="006F121A"/>
    <w:p w:rsidR="006F121A" w:rsidRPr="003719DE" w:rsidRDefault="006F121A" w:rsidP="006F121A"/>
    <w:p w:rsidR="006F121A" w:rsidRPr="003719DE" w:rsidRDefault="006F121A" w:rsidP="006F121A">
      <w:r w:rsidRPr="003719DE">
        <w:rPr>
          <w:rFonts w:hint="eastAsia"/>
        </w:rPr>
        <w:t xml:space="preserve">　</w:t>
      </w:r>
      <w:r w:rsidR="007D5153">
        <w:rPr>
          <w:rFonts w:hint="eastAsia"/>
        </w:rPr>
        <w:t xml:space="preserve">　　　</w:t>
      </w:r>
      <w:bookmarkStart w:id="0" w:name="_GoBack"/>
      <w:bookmarkEnd w:id="0"/>
      <w:r w:rsidR="007D5153">
        <w:rPr>
          <w:rFonts w:hint="eastAsia"/>
        </w:rPr>
        <w:t>庄内</w:t>
      </w:r>
      <w:r w:rsidR="00B326F2" w:rsidRPr="003719DE">
        <w:rPr>
          <w:rFonts w:hint="eastAsia"/>
        </w:rPr>
        <w:t xml:space="preserve">総合支庁長　</w:t>
      </w:r>
      <w:r w:rsidRPr="003719DE">
        <w:t xml:space="preserve">　殿</w:t>
      </w:r>
    </w:p>
    <w:p w:rsidR="00B326F2" w:rsidRPr="003719DE" w:rsidRDefault="00B326F2" w:rsidP="006F121A"/>
    <w:p w:rsidR="00B326F2" w:rsidRPr="003719DE" w:rsidRDefault="00B326F2" w:rsidP="006F121A"/>
    <w:p w:rsidR="006F121A" w:rsidRPr="003719DE" w:rsidRDefault="002A4A11" w:rsidP="002A4A11">
      <w:pPr>
        <w:spacing w:line="480" w:lineRule="auto"/>
      </w:pPr>
      <w:r w:rsidRPr="003719DE">
        <w:rPr>
          <w:rFonts w:hint="eastAsia"/>
        </w:rPr>
        <w:t xml:space="preserve">　　　　　　</w:t>
      </w:r>
      <w:r w:rsidR="00E965A4" w:rsidRPr="003719DE">
        <w:rPr>
          <w:rFonts w:hint="eastAsia"/>
        </w:rPr>
        <w:t xml:space="preserve">　　　　</w:t>
      </w:r>
      <w:r w:rsidR="005141C0" w:rsidRPr="003719DE">
        <w:rPr>
          <w:rFonts w:hint="eastAsia"/>
        </w:rPr>
        <w:t xml:space="preserve">申込者　　住　</w:t>
      </w:r>
      <w:r w:rsidR="00B77EE6" w:rsidRPr="003719DE">
        <w:rPr>
          <w:rFonts w:hint="eastAsia"/>
        </w:rPr>
        <w:t xml:space="preserve">　</w:t>
      </w:r>
      <w:r w:rsidR="00E965A4" w:rsidRPr="003719DE">
        <w:rPr>
          <w:rFonts w:hint="eastAsia"/>
        </w:rPr>
        <w:t xml:space="preserve">　</w:t>
      </w:r>
      <w:r w:rsidR="005141C0" w:rsidRPr="003719DE">
        <w:rPr>
          <w:rFonts w:hint="eastAsia"/>
        </w:rPr>
        <w:t xml:space="preserve">所　</w:t>
      </w:r>
      <w:r w:rsidR="005141C0" w:rsidRPr="003719DE">
        <w:rPr>
          <w:rFonts w:hint="eastAsia"/>
          <w:u w:val="single"/>
        </w:rPr>
        <w:t xml:space="preserve">　　　　　　　　　　　　　　</w:t>
      </w:r>
      <w:r w:rsidR="00B77EE6" w:rsidRPr="003719DE">
        <w:rPr>
          <w:rFonts w:hint="eastAsia"/>
          <w:u w:val="single"/>
        </w:rPr>
        <w:t xml:space="preserve">　　</w:t>
      </w:r>
      <w:r w:rsidR="005141C0" w:rsidRPr="003719DE">
        <w:rPr>
          <w:rFonts w:hint="eastAsia"/>
          <w:u w:val="single"/>
        </w:rPr>
        <w:t xml:space="preserve">　　　</w:t>
      </w:r>
    </w:p>
    <w:p w:rsidR="005141C0" w:rsidRPr="003719DE" w:rsidRDefault="002A4A11" w:rsidP="005141C0">
      <w:r w:rsidRPr="003719DE">
        <w:rPr>
          <w:rFonts w:hint="eastAsia"/>
        </w:rPr>
        <w:t xml:space="preserve">　　</w:t>
      </w:r>
      <w:r w:rsidR="005141C0" w:rsidRPr="003719DE">
        <w:rPr>
          <w:rFonts w:hint="eastAsia"/>
        </w:rPr>
        <w:t xml:space="preserve">　　　　　　　　　　　　　氏名又は</w:t>
      </w:r>
    </w:p>
    <w:p w:rsidR="005141C0" w:rsidRPr="003719DE" w:rsidRDefault="005141C0" w:rsidP="005141C0">
      <w:r w:rsidRPr="003719DE">
        <w:rPr>
          <w:rFonts w:hint="eastAsia"/>
        </w:rPr>
        <w:t xml:space="preserve">　　　　　　　　　　　　　　　団体等の名称</w:t>
      </w:r>
    </w:p>
    <w:p w:rsidR="005141C0" w:rsidRPr="003719DE" w:rsidRDefault="00E965A4" w:rsidP="005141C0">
      <w:r w:rsidRPr="003719DE">
        <w:rPr>
          <w:rFonts w:hint="eastAsia"/>
        </w:rPr>
        <w:t xml:space="preserve">　　　　　　　　　　　　　</w:t>
      </w:r>
      <w:r w:rsidR="005141C0" w:rsidRPr="003719DE">
        <w:rPr>
          <w:rFonts w:hint="eastAsia"/>
        </w:rPr>
        <w:t xml:space="preserve">　　及び代表者氏名</w:t>
      </w:r>
      <w:r w:rsidRPr="003719DE">
        <w:rPr>
          <w:rFonts w:hint="eastAsia"/>
        </w:rPr>
        <w:t xml:space="preserve">　</w:t>
      </w:r>
      <w:r w:rsidRPr="003719DE">
        <w:rPr>
          <w:u w:val="single"/>
        </w:rPr>
        <w:t xml:space="preserve">　　　　　</w:t>
      </w:r>
      <w:r w:rsidRPr="003719DE">
        <w:rPr>
          <w:rFonts w:hint="eastAsia"/>
          <w:u w:val="single"/>
        </w:rPr>
        <w:t xml:space="preserve">　</w:t>
      </w:r>
      <w:r w:rsidRPr="003719DE">
        <w:rPr>
          <w:u w:val="single"/>
        </w:rPr>
        <w:t xml:space="preserve">　</w:t>
      </w:r>
      <w:r w:rsidRPr="003719DE">
        <w:rPr>
          <w:rFonts w:hint="eastAsia"/>
          <w:u w:val="single"/>
        </w:rPr>
        <w:t xml:space="preserve">　　　　</w:t>
      </w:r>
      <w:r w:rsidR="00875FC1">
        <w:rPr>
          <w:rFonts w:hint="eastAsia"/>
          <w:u w:val="single"/>
        </w:rPr>
        <w:t xml:space="preserve">　</w:t>
      </w:r>
      <w:r w:rsidRPr="003719DE">
        <w:rPr>
          <w:rFonts w:hint="eastAsia"/>
          <w:u w:val="single"/>
        </w:rPr>
        <w:t xml:space="preserve">　</w:t>
      </w:r>
      <w:r w:rsidRPr="003719DE">
        <w:rPr>
          <w:u w:val="single"/>
        </w:rPr>
        <w:t xml:space="preserve">　　　　</w:t>
      </w:r>
    </w:p>
    <w:p w:rsidR="006F121A" w:rsidRDefault="006F121A" w:rsidP="00862687"/>
    <w:p w:rsidR="00EA4793" w:rsidRDefault="00EA4793" w:rsidP="00C259C5">
      <w:pPr>
        <w:widowControl/>
        <w:jc w:val="left"/>
      </w:pPr>
    </w:p>
    <w:sectPr w:rsidR="00EA4793" w:rsidSect="005E7394">
      <w:pgSz w:w="11906" w:h="16838" w:code="9"/>
      <w:pgMar w:top="1134" w:right="1418" w:bottom="851" w:left="1418" w:header="567" w:footer="567"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E6" w:rsidRDefault="00B77EE6" w:rsidP="00B77EE6">
      <w:r>
        <w:separator/>
      </w:r>
    </w:p>
  </w:endnote>
  <w:endnote w:type="continuationSeparator" w:id="0">
    <w:p w:rsidR="00B77EE6" w:rsidRDefault="00B77EE6" w:rsidP="00B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E6" w:rsidRDefault="00B77EE6" w:rsidP="00B77EE6">
      <w:r>
        <w:separator/>
      </w:r>
    </w:p>
  </w:footnote>
  <w:footnote w:type="continuationSeparator" w:id="0">
    <w:p w:rsidR="00B77EE6" w:rsidRDefault="00B77EE6" w:rsidP="00B77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330"/>
  <w:drawingGridHorizontalSpacing w:val="110"/>
  <w:drawingGridVerticalSpacing w:val="152"/>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87"/>
    <w:rsid w:val="00015CE4"/>
    <w:rsid w:val="00015E4F"/>
    <w:rsid w:val="00175C47"/>
    <w:rsid w:val="00282266"/>
    <w:rsid w:val="002A4A11"/>
    <w:rsid w:val="002F0E26"/>
    <w:rsid w:val="002F35BE"/>
    <w:rsid w:val="003719DE"/>
    <w:rsid w:val="003B0DEF"/>
    <w:rsid w:val="003F0553"/>
    <w:rsid w:val="0048278C"/>
    <w:rsid w:val="005141C0"/>
    <w:rsid w:val="005E7394"/>
    <w:rsid w:val="006476EC"/>
    <w:rsid w:val="006D63EB"/>
    <w:rsid w:val="006F121A"/>
    <w:rsid w:val="00704692"/>
    <w:rsid w:val="007D5153"/>
    <w:rsid w:val="007D72EB"/>
    <w:rsid w:val="0085169E"/>
    <w:rsid w:val="00862687"/>
    <w:rsid w:val="00875FC1"/>
    <w:rsid w:val="00935607"/>
    <w:rsid w:val="00947A4F"/>
    <w:rsid w:val="009506ED"/>
    <w:rsid w:val="00955920"/>
    <w:rsid w:val="009852AB"/>
    <w:rsid w:val="009962C8"/>
    <w:rsid w:val="00A44798"/>
    <w:rsid w:val="00AF7E3F"/>
    <w:rsid w:val="00B326F2"/>
    <w:rsid w:val="00B462CE"/>
    <w:rsid w:val="00B77EE6"/>
    <w:rsid w:val="00C259C5"/>
    <w:rsid w:val="00CA2C4A"/>
    <w:rsid w:val="00D27AA0"/>
    <w:rsid w:val="00DF3BF0"/>
    <w:rsid w:val="00E965A4"/>
    <w:rsid w:val="00EA4793"/>
    <w:rsid w:val="00F8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76E585"/>
  <w15:docId w15:val="{A441E827-172F-4C53-9B73-26472EFD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FC1"/>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2687"/>
    <w:pPr>
      <w:jc w:val="center"/>
    </w:pPr>
  </w:style>
  <w:style w:type="character" w:customStyle="1" w:styleId="a4">
    <w:name w:val="記 (文字)"/>
    <w:basedOn w:val="a0"/>
    <w:link w:val="a3"/>
    <w:uiPriority w:val="99"/>
    <w:rsid w:val="00862687"/>
    <w:rPr>
      <w:rFonts w:ascii="ＭＳ Ｐ明朝" w:eastAsia="ＭＳ 明朝" w:hAnsi="ＭＳ Ｐ明朝"/>
      <w:sz w:val="22"/>
    </w:rPr>
  </w:style>
  <w:style w:type="paragraph" w:styleId="a5">
    <w:name w:val="Closing"/>
    <w:basedOn w:val="a"/>
    <w:link w:val="a6"/>
    <w:uiPriority w:val="99"/>
    <w:unhideWhenUsed/>
    <w:rsid w:val="00862687"/>
    <w:pPr>
      <w:jc w:val="right"/>
    </w:pPr>
  </w:style>
  <w:style w:type="character" w:customStyle="1" w:styleId="a6">
    <w:name w:val="結語 (文字)"/>
    <w:basedOn w:val="a0"/>
    <w:link w:val="a5"/>
    <w:uiPriority w:val="99"/>
    <w:rsid w:val="00862687"/>
    <w:rPr>
      <w:rFonts w:ascii="ＭＳ Ｐ明朝" w:eastAsia="ＭＳ 明朝" w:hAnsi="ＭＳ Ｐ明朝"/>
      <w:sz w:val="22"/>
    </w:rPr>
  </w:style>
  <w:style w:type="character" w:styleId="a7">
    <w:name w:val="annotation reference"/>
    <w:basedOn w:val="a0"/>
    <w:uiPriority w:val="99"/>
    <w:semiHidden/>
    <w:unhideWhenUsed/>
    <w:rsid w:val="00B326F2"/>
    <w:rPr>
      <w:sz w:val="18"/>
      <w:szCs w:val="18"/>
    </w:rPr>
  </w:style>
  <w:style w:type="paragraph" w:styleId="a8">
    <w:name w:val="annotation text"/>
    <w:basedOn w:val="a"/>
    <w:link w:val="a9"/>
    <w:uiPriority w:val="99"/>
    <w:semiHidden/>
    <w:unhideWhenUsed/>
    <w:rsid w:val="00B326F2"/>
    <w:pPr>
      <w:jc w:val="left"/>
    </w:pPr>
  </w:style>
  <w:style w:type="character" w:customStyle="1" w:styleId="a9">
    <w:name w:val="コメント文字列 (文字)"/>
    <w:basedOn w:val="a0"/>
    <w:link w:val="a8"/>
    <w:uiPriority w:val="99"/>
    <w:semiHidden/>
    <w:rsid w:val="00B326F2"/>
    <w:rPr>
      <w:rFonts w:ascii="ＭＳ Ｐ明朝" w:eastAsia="ＭＳ 明朝" w:hAnsi="ＭＳ Ｐ明朝"/>
      <w:sz w:val="22"/>
    </w:rPr>
  </w:style>
  <w:style w:type="paragraph" w:styleId="aa">
    <w:name w:val="annotation subject"/>
    <w:basedOn w:val="a8"/>
    <w:next w:val="a8"/>
    <w:link w:val="ab"/>
    <w:uiPriority w:val="99"/>
    <w:semiHidden/>
    <w:unhideWhenUsed/>
    <w:rsid w:val="00B326F2"/>
    <w:rPr>
      <w:b/>
      <w:bCs/>
    </w:rPr>
  </w:style>
  <w:style w:type="character" w:customStyle="1" w:styleId="ab">
    <w:name w:val="コメント内容 (文字)"/>
    <w:basedOn w:val="a9"/>
    <w:link w:val="aa"/>
    <w:uiPriority w:val="99"/>
    <w:semiHidden/>
    <w:rsid w:val="00B326F2"/>
    <w:rPr>
      <w:rFonts w:ascii="ＭＳ Ｐ明朝" w:eastAsia="ＭＳ 明朝" w:hAnsi="ＭＳ Ｐ明朝"/>
      <w:b/>
      <w:bCs/>
      <w:sz w:val="22"/>
    </w:rPr>
  </w:style>
  <w:style w:type="paragraph" w:styleId="ac">
    <w:name w:val="Balloon Text"/>
    <w:basedOn w:val="a"/>
    <w:link w:val="ad"/>
    <w:uiPriority w:val="99"/>
    <w:semiHidden/>
    <w:unhideWhenUsed/>
    <w:rsid w:val="00B326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26F2"/>
    <w:rPr>
      <w:rFonts w:asciiTheme="majorHAnsi" w:eastAsiaTheme="majorEastAsia" w:hAnsiTheme="majorHAnsi" w:cstheme="majorBidi"/>
      <w:sz w:val="18"/>
      <w:szCs w:val="18"/>
    </w:rPr>
  </w:style>
  <w:style w:type="paragraph" w:styleId="ae">
    <w:name w:val="header"/>
    <w:basedOn w:val="a"/>
    <w:link w:val="af"/>
    <w:uiPriority w:val="99"/>
    <w:unhideWhenUsed/>
    <w:rsid w:val="00B77EE6"/>
    <w:pPr>
      <w:tabs>
        <w:tab w:val="center" w:pos="4252"/>
        <w:tab w:val="right" w:pos="8504"/>
      </w:tabs>
      <w:snapToGrid w:val="0"/>
    </w:pPr>
  </w:style>
  <w:style w:type="character" w:customStyle="1" w:styleId="af">
    <w:name w:val="ヘッダー (文字)"/>
    <w:basedOn w:val="a0"/>
    <w:link w:val="ae"/>
    <w:uiPriority w:val="99"/>
    <w:rsid w:val="00B77EE6"/>
    <w:rPr>
      <w:rFonts w:ascii="ＭＳ Ｐ明朝" w:eastAsia="ＭＳ 明朝" w:hAnsi="ＭＳ Ｐ明朝"/>
      <w:sz w:val="22"/>
    </w:rPr>
  </w:style>
  <w:style w:type="paragraph" w:styleId="af0">
    <w:name w:val="footer"/>
    <w:basedOn w:val="a"/>
    <w:link w:val="af1"/>
    <w:uiPriority w:val="99"/>
    <w:unhideWhenUsed/>
    <w:rsid w:val="00B77EE6"/>
    <w:pPr>
      <w:tabs>
        <w:tab w:val="center" w:pos="4252"/>
        <w:tab w:val="right" w:pos="8504"/>
      </w:tabs>
      <w:snapToGrid w:val="0"/>
    </w:pPr>
  </w:style>
  <w:style w:type="character" w:customStyle="1" w:styleId="af1">
    <w:name w:val="フッター (文字)"/>
    <w:basedOn w:val="a0"/>
    <w:link w:val="af0"/>
    <w:uiPriority w:val="99"/>
    <w:rsid w:val="00B77EE6"/>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S&#26126;&#26397;12p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MS明朝12pt.dotx</Template>
  <TotalTime>23</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山形県</cp:lastModifiedBy>
  <cp:revision>5</cp:revision>
  <cp:lastPrinted>2020-03-09T02:25:00Z</cp:lastPrinted>
  <dcterms:created xsi:type="dcterms:W3CDTF">2020-07-20T23:53:00Z</dcterms:created>
  <dcterms:modified xsi:type="dcterms:W3CDTF">2023-12-05T07:36:00Z</dcterms:modified>
</cp:coreProperties>
</file>